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[Voornaam + naam</w:t>
      </w: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Adres</w:t>
      </w:r>
      <w:r>
        <w:rPr>
          <w:rFonts w:ascii="Arial" w:hAnsi="Arial" w:cs="Arial"/>
          <w:sz w:val="24"/>
          <w:szCs w:val="24"/>
          <w:lang w:val="nl-BE"/>
        </w:rPr>
        <w:tab/>
        <w:t>]</w:t>
      </w: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2pt;margin-top:7.2pt;width:247.2pt;height:81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" stroked="f">
            <v:textbox style="mso-next-textbox:#Zone de texte 2">
              <w:txbxContent>
                <w:p w:rsidR="00D42BE4" w:rsidRPr="006222CE" w:rsidRDefault="00D42BE4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nl-BE"/>
                    </w:rPr>
                  </w:pPr>
                  <w:r w:rsidRPr="006222CE">
                    <w:rPr>
                      <w:rFonts w:ascii="Arial" w:hAnsi="Arial" w:cs="Arial"/>
                      <w:sz w:val="24"/>
                      <w:szCs w:val="24"/>
                      <w:lang w:val="nl-BE"/>
                    </w:rPr>
                    <w:t>College van Burgemeester en Schepenen</w:t>
                  </w:r>
                </w:p>
                <w:p w:rsidR="00D42BE4" w:rsidRPr="006222CE" w:rsidRDefault="00D42BE4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nl-BE"/>
                    </w:rPr>
                  </w:pPr>
                  <w:r w:rsidRPr="006222CE">
                    <w:rPr>
                      <w:rFonts w:ascii="Arial" w:hAnsi="Arial" w:cs="Arial"/>
                      <w:sz w:val="24"/>
                      <w:szCs w:val="24"/>
                      <w:lang w:val="nl-BE"/>
                    </w:rPr>
                    <w:t>Gemeentehuis</w:t>
                  </w:r>
                </w:p>
                <w:p w:rsidR="00D42BE4" w:rsidRPr="00FA2766" w:rsidRDefault="00D42BE4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 xml:space="preserve">Bureau 2.04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Dienst</w:t>
                  </w: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Stedenbouw</w:t>
                  </w:r>
                </w:p>
                <w:p w:rsidR="00D42BE4" w:rsidRPr="00FA2766" w:rsidRDefault="00D42BE4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>Colignon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plein</w:t>
                  </w: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42BE4" w:rsidRPr="00FA2766" w:rsidRDefault="00D42BE4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1030 Schaa</w:t>
                  </w: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>rbeek</w:t>
                  </w:r>
                </w:p>
              </w:txbxContent>
            </v:textbox>
            <w10:wrap type="square"/>
          </v:shape>
        </w:pict>
      </w: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  <w:t>[Datum]</w:t>
      </w: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 w:rsidRPr="006222CE">
        <w:rPr>
          <w:rFonts w:ascii="Arial" w:hAnsi="Arial" w:cs="Arial"/>
          <w:sz w:val="24"/>
          <w:szCs w:val="24"/>
          <w:lang w:val="nl-BE"/>
        </w:rPr>
        <w:t xml:space="preserve">Betreft: </w:t>
      </w: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 w:rsidRPr="006222CE">
        <w:rPr>
          <w:rFonts w:ascii="Arial" w:hAnsi="Arial" w:cs="Arial"/>
          <w:sz w:val="24"/>
          <w:szCs w:val="24"/>
          <w:lang w:val="nl-BE"/>
        </w:rPr>
        <w:t>Openbaar onderzoek met betrekking tot de wijziging van de Reyerstunnels</w:t>
      </w: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Dossier 2017/25=018/000</w:t>
      </w: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 w:rsidRPr="006222CE">
        <w:rPr>
          <w:rFonts w:ascii="Arial" w:hAnsi="Arial" w:cs="Arial"/>
          <w:sz w:val="24"/>
          <w:szCs w:val="24"/>
          <w:lang w:val="nl-BE"/>
        </w:rPr>
        <w:t xml:space="preserve">Mijnheer de Burgemeester, </w:t>
      </w: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 w:rsidRPr="006222CE">
        <w:rPr>
          <w:rFonts w:ascii="Arial" w:hAnsi="Arial" w:cs="Arial"/>
          <w:sz w:val="24"/>
          <w:szCs w:val="24"/>
          <w:lang w:val="nl-BE"/>
        </w:rPr>
        <w:t>Mevrouwen en Mijnheren Schepenen,</w:t>
      </w: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 w:rsidRPr="006222CE">
        <w:rPr>
          <w:rFonts w:ascii="Arial" w:hAnsi="Arial" w:cs="Arial"/>
          <w:sz w:val="24"/>
          <w:szCs w:val="24"/>
          <w:lang w:val="nl-BE"/>
        </w:rPr>
        <w:t xml:space="preserve">Bij deze wens ik te reageren in het kader van het openbaar onderzoek betreffende de renovatie en wijziging van de tunnels </w:t>
      </w:r>
      <w:r>
        <w:rPr>
          <w:rFonts w:ascii="Arial" w:hAnsi="Arial" w:cs="Arial"/>
          <w:sz w:val="24"/>
          <w:szCs w:val="24"/>
          <w:lang w:val="nl-BE"/>
        </w:rPr>
        <w:t xml:space="preserve">E40 naar en van </w:t>
      </w:r>
      <w:r w:rsidRPr="006222CE">
        <w:rPr>
          <w:rFonts w:ascii="Arial" w:hAnsi="Arial" w:cs="Arial"/>
          <w:sz w:val="24"/>
          <w:szCs w:val="24"/>
          <w:lang w:val="nl-BE"/>
        </w:rPr>
        <w:t xml:space="preserve">Montgomery </w:t>
      </w:r>
      <w:r>
        <w:rPr>
          <w:rFonts w:ascii="Arial" w:hAnsi="Arial" w:cs="Arial"/>
          <w:sz w:val="24"/>
          <w:szCs w:val="24"/>
          <w:lang w:val="nl-BE"/>
        </w:rPr>
        <w:t xml:space="preserve">en </w:t>
      </w:r>
      <w:r w:rsidRPr="006222CE">
        <w:rPr>
          <w:rFonts w:ascii="Arial" w:hAnsi="Arial" w:cs="Arial"/>
          <w:sz w:val="24"/>
          <w:szCs w:val="24"/>
          <w:lang w:val="nl-BE"/>
        </w:rPr>
        <w:t xml:space="preserve">E40 </w:t>
      </w:r>
      <w:r>
        <w:rPr>
          <w:rFonts w:ascii="Arial" w:hAnsi="Arial" w:cs="Arial"/>
          <w:sz w:val="24"/>
          <w:szCs w:val="24"/>
          <w:lang w:val="nl-BE"/>
        </w:rPr>
        <w:t xml:space="preserve">naar en van </w:t>
      </w:r>
      <w:r w:rsidRPr="006222CE">
        <w:rPr>
          <w:rFonts w:ascii="Arial" w:hAnsi="Arial" w:cs="Arial"/>
          <w:sz w:val="24"/>
          <w:szCs w:val="24"/>
          <w:lang w:val="nl-BE"/>
        </w:rPr>
        <w:t>Meiser.</w:t>
      </w:r>
    </w:p>
    <w:p w:rsidR="00D42BE4" w:rsidRDefault="00D42BE4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[argumenten]</w:t>
      </w:r>
    </w:p>
    <w:p w:rsidR="00D42BE4" w:rsidRDefault="00D42BE4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Pr="002F0497" w:rsidRDefault="00D42BE4" w:rsidP="00FA2766">
      <w:pPr>
        <w:spacing w:after="0" w:line="240" w:lineRule="auto"/>
        <w:rPr>
          <w:rFonts w:ascii="Arial" w:hAnsi="Arial" w:cs="Arial"/>
          <w:i/>
          <w:sz w:val="24"/>
          <w:szCs w:val="24"/>
          <w:lang w:val="nl-BE"/>
        </w:rPr>
      </w:pPr>
      <w:r w:rsidRPr="002F0497">
        <w:rPr>
          <w:rFonts w:ascii="Arial" w:hAnsi="Arial" w:cs="Arial"/>
          <w:i/>
          <w:sz w:val="24"/>
          <w:szCs w:val="24"/>
          <w:lang w:val="nl-BE"/>
        </w:rPr>
        <w:t xml:space="preserve">Eventueel : </w:t>
      </w:r>
    </w:p>
    <w:p w:rsidR="00D42BE4" w:rsidRPr="006222CE" w:rsidRDefault="00D42BE4" w:rsidP="00FA2766">
      <w:pPr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 w:rsidRPr="006222CE">
        <w:rPr>
          <w:rFonts w:ascii="Arial" w:hAnsi="Arial" w:cs="Arial"/>
          <w:sz w:val="24"/>
          <w:szCs w:val="24"/>
          <w:lang w:val="nl-BE"/>
        </w:rPr>
        <w:t xml:space="preserve">Ik wens </w:t>
      </w:r>
      <w:r>
        <w:rPr>
          <w:rFonts w:ascii="Arial" w:hAnsi="Arial" w:cs="Arial"/>
          <w:sz w:val="24"/>
          <w:szCs w:val="24"/>
          <w:lang w:val="nl-BE"/>
        </w:rPr>
        <w:t>gehoord te worden op de overlegc</w:t>
      </w:r>
      <w:r w:rsidRPr="006222CE">
        <w:rPr>
          <w:rFonts w:ascii="Arial" w:hAnsi="Arial" w:cs="Arial"/>
          <w:sz w:val="24"/>
          <w:szCs w:val="24"/>
          <w:lang w:val="nl-BE"/>
        </w:rPr>
        <w:t xml:space="preserve">ommissie van 1 juni aanstaande. </w:t>
      </w: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Hoogachtend,</w:t>
      </w: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BE4" w:rsidRDefault="00D42BE4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42BE4" w:rsidSect="00622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766"/>
    <w:rsid w:val="000F39A6"/>
    <w:rsid w:val="0029633E"/>
    <w:rsid w:val="002F0497"/>
    <w:rsid w:val="0043247C"/>
    <w:rsid w:val="006222CE"/>
    <w:rsid w:val="00641C29"/>
    <w:rsid w:val="00892A9D"/>
    <w:rsid w:val="00B50A41"/>
    <w:rsid w:val="00D42BE4"/>
    <w:rsid w:val="00FA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82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Monsieur………</dc:title>
  <dc:subject/>
  <dc:creator>Gregory Hye</dc:creator>
  <cp:keywords/>
  <dc:description/>
  <cp:lastModifiedBy>Bob</cp:lastModifiedBy>
  <cp:revision>3</cp:revision>
  <cp:lastPrinted>2017-05-11T17:18:00Z</cp:lastPrinted>
  <dcterms:created xsi:type="dcterms:W3CDTF">2017-05-11T22:19:00Z</dcterms:created>
  <dcterms:modified xsi:type="dcterms:W3CDTF">2017-05-11T22:21:00Z</dcterms:modified>
</cp:coreProperties>
</file>